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1" w:rsidRDefault="001A54D1" w:rsidP="001242AE">
      <w:pPr>
        <w:pStyle w:val="NoSpacing"/>
        <w:rPr>
          <w:rFonts w:ascii="Franklin Gothic Book" w:hAnsi="Franklin Gothic Book"/>
          <w:color w:val="0070C0"/>
          <w:kern w:val="28"/>
          <w:sz w:val="18"/>
          <w:szCs w:val="18"/>
        </w:rPr>
      </w:pPr>
      <w:r>
        <w:rPr>
          <w:noProof/>
        </w:rPr>
        <w:pict>
          <v:rect id="Прямоугольник 2" o:spid="_x0000_s1026" style="position:absolute;margin-left:0;margin-top:0;width:623.4pt;height:49.4pt;z-index:251656192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7" style="position:absolute;margin-left:39.7pt;margin-top:0;width:7.15pt;height:882.65pt;z-index:251659264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4" o:spid="_x0000_s1028" style="position:absolute;margin-left:571.2pt;margin-top:0;width:7.15pt;height:882.65pt;z-index:251658240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3" o:spid="_x0000_s1029" style="position:absolute;margin-left:0;margin-top:.75pt;width:623.4pt;height:49.8pt;z-index:251657216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" strokecolor="#4f81bd">
            <w10:wrap anchorx="page" anchory="margin"/>
          </v:rect>
        </w:pict>
      </w:r>
    </w:p>
    <w:p w:rsidR="001A54D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18"/>
          <w:szCs w:val="18"/>
          <w:lang w:eastAsia="ru-RU"/>
        </w:rPr>
      </w:pPr>
    </w:p>
    <w:p w:rsidR="001A54D1" w:rsidRPr="008E4442" w:rsidRDefault="001A54D1" w:rsidP="00E90441">
      <w:pPr>
        <w:pStyle w:val="NoSpacing"/>
        <w:jc w:val="center"/>
        <w:rPr>
          <w:rFonts w:ascii="Cambria" w:hAnsi="Cambria"/>
          <w:color w:val="7030A0"/>
          <w:sz w:val="36"/>
          <w:szCs w:val="36"/>
        </w:rPr>
      </w:pPr>
      <w:r w:rsidRPr="008E4442">
        <w:rPr>
          <w:rFonts w:ascii="Cambria" w:hAnsi="Cambria"/>
          <w:color w:val="7030A0"/>
          <w:sz w:val="36"/>
          <w:szCs w:val="36"/>
        </w:rPr>
        <w:t xml:space="preserve">Дорогие родители! </w:t>
      </w:r>
      <w:r>
        <w:rPr>
          <w:rFonts w:ascii="Cambria" w:hAnsi="Cambria"/>
          <w:color w:val="7030A0"/>
          <w:sz w:val="36"/>
          <w:szCs w:val="36"/>
        </w:rPr>
        <w:t xml:space="preserve">                                                                         </w:t>
      </w:r>
      <w:r w:rsidRPr="008E4442">
        <w:rPr>
          <w:rFonts w:ascii="Cambria" w:hAnsi="Cambria"/>
          <w:color w:val="7030A0"/>
          <w:sz w:val="36"/>
          <w:szCs w:val="36"/>
        </w:rPr>
        <w:t>Вас и ваших детей ждут специалисты:</w:t>
      </w:r>
    </w:p>
    <w:p w:rsidR="001A54D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18"/>
          <w:szCs w:val="18"/>
          <w:lang w:eastAsia="ru-RU"/>
        </w:rPr>
      </w:pPr>
    </w:p>
    <w:p w:rsidR="001A54D1" w:rsidRPr="00E9044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</w:pPr>
      <w:r w:rsidRPr="00E90441"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>1. Александрова Наталья Ивановна - старший воспитатель</w:t>
      </w:r>
    </w:p>
    <w:p w:rsidR="001A54D1" w:rsidRPr="00E9044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</w:pPr>
      <w:r w:rsidRPr="00E90441"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>2. Сенько Ольга Петровна - педагог - психолог</w:t>
      </w:r>
    </w:p>
    <w:p w:rsidR="001A54D1" w:rsidRPr="00E9044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</w:pPr>
      <w:r w:rsidRPr="00E90441"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>3. Сташевская Зоя Васильевна - музыкальный руководитель</w:t>
      </w:r>
    </w:p>
    <w:p w:rsidR="001A54D1" w:rsidRPr="00E9044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</w:pPr>
      <w:r w:rsidRPr="00E90441"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 xml:space="preserve">4. Тришко Наталья Петровна </w:t>
      </w:r>
      <w:r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>–</w:t>
      </w:r>
      <w:r w:rsidRPr="00E90441"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 xml:space="preserve"> </w:t>
      </w:r>
      <w:r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>инструктор по физическому воспитанию</w:t>
      </w:r>
    </w:p>
    <w:p w:rsidR="001A54D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</w:pPr>
      <w:r w:rsidRPr="00E90441"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>5. Гилёва Наталья Александровна - медицинская сестра</w:t>
      </w:r>
    </w:p>
    <w:p w:rsidR="001A54D1" w:rsidRPr="00E9044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</w:pPr>
      <w:r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  <w:t>6. Кузнецова Людмила Михайловна, воспитатель высшей квалификационной категории</w:t>
      </w:r>
    </w:p>
    <w:p w:rsidR="001A54D1" w:rsidRPr="00E9044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</w:pPr>
    </w:p>
    <w:p w:rsidR="001A54D1" w:rsidRPr="00E90441" w:rsidRDefault="001A54D1" w:rsidP="00E90441">
      <w:pPr>
        <w:pStyle w:val="BodyText3"/>
        <w:widowControl w:val="0"/>
        <w:rPr>
          <w:rFonts w:ascii="Times New Roman" w:hAnsi="Times New Roman"/>
          <w:b/>
          <w:bCs/>
          <w:color w:val="7030A0"/>
          <w:kern w:val="28"/>
          <w:sz w:val="28"/>
          <w:szCs w:val="28"/>
        </w:rPr>
      </w:pPr>
      <w:r w:rsidRPr="00E90441">
        <w:rPr>
          <w:rFonts w:ascii="Times New Roman" w:hAnsi="Times New Roman"/>
          <w:b/>
          <w:bCs/>
          <w:color w:val="7030A0"/>
          <w:kern w:val="28"/>
          <w:sz w:val="28"/>
          <w:szCs w:val="28"/>
        </w:rPr>
        <w:t>Формы  работы:</w:t>
      </w:r>
    </w:p>
    <w:p w:rsidR="001A54D1" w:rsidRPr="00E90441" w:rsidRDefault="001A54D1" w:rsidP="00E90441">
      <w:pPr>
        <w:widowControl w:val="0"/>
        <w:spacing w:after="120" w:line="360" w:lineRule="auto"/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</w:pPr>
      <w:r w:rsidRPr="00E90441"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  <w:t>- индивидуальные занятия с детьми и родителями;</w:t>
      </w:r>
    </w:p>
    <w:p w:rsidR="001A54D1" w:rsidRPr="00E90441" w:rsidRDefault="001A54D1" w:rsidP="00E90441">
      <w:pPr>
        <w:widowControl w:val="0"/>
        <w:spacing w:after="120" w:line="360" w:lineRule="auto"/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</w:pPr>
      <w:r w:rsidRPr="00E90441"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  <w:t>- групповые занятия с детьми и родителями;</w:t>
      </w:r>
    </w:p>
    <w:p w:rsidR="001A54D1" w:rsidRPr="00E90441" w:rsidRDefault="001A54D1" w:rsidP="00E90441">
      <w:pPr>
        <w:widowControl w:val="0"/>
        <w:spacing w:after="120" w:line="360" w:lineRule="auto"/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</w:pPr>
      <w:r w:rsidRPr="00E90441"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  <w:t>- консультирование специалистов;</w:t>
      </w:r>
    </w:p>
    <w:p w:rsidR="001A54D1" w:rsidRPr="00E90441" w:rsidRDefault="001A54D1" w:rsidP="00E90441">
      <w:pPr>
        <w:widowControl w:val="0"/>
        <w:spacing w:after="120" w:line="360" w:lineRule="auto"/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</w:pPr>
      <w:r w:rsidRPr="00E90441"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  <w:t>- распространение буклетов, методических пособий;</w:t>
      </w:r>
    </w:p>
    <w:p w:rsidR="001A54D1" w:rsidRDefault="001A54D1" w:rsidP="00E90441">
      <w:pPr>
        <w:widowControl w:val="0"/>
        <w:spacing w:after="120" w:line="360" w:lineRule="auto"/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</w:pPr>
      <w:r w:rsidRPr="00E90441"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  <w:t>- семинары для родителей.</w:t>
      </w:r>
    </w:p>
    <w:p w:rsidR="001A54D1" w:rsidRDefault="001A54D1" w:rsidP="00E90441">
      <w:pPr>
        <w:widowControl w:val="0"/>
        <w:spacing w:after="120" w:line="360" w:lineRule="auto"/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</w:pPr>
    </w:p>
    <w:p w:rsidR="001A54D1" w:rsidRDefault="001A54D1" w:rsidP="00E90441">
      <w:pPr>
        <w:widowControl w:val="0"/>
        <w:spacing w:after="120" w:line="360" w:lineRule="auto"/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  <w:t>Адрес: г. Красновишерск, ул. Дзержинского, 6</w:t>
      </w:r>
    </w:p>
    <w:p w:rsidR="001A54D1" w:rsidRDefault="001A54D1" w:rsidP="00E90441">
      <w:pPr>
        <w:widowControl w:val="0"/>
        <w:spacing w:after="120" w:line="360" w:lineRule="auto"/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  <w:t>Рабочий тел. 8 (34 243) 22062</w:t>
      </w:r>
    </w:p>
    <w:p w:rsidR="001A54D1" w:rsidRDefault="001A54D1" w:rsidP="00E90441">
      <w:pPr>
        <w:widowControl w:val="0"/>
        <w:spacing w:after="120" w:line="360" w:lineRule="auto"/>
        <w:rPr>
          <w:rFonts w:ascii="Verdana" w:hAnsi="Verdana"/>
          <w:color w:val="7030A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7030A0"/>
          <w:kern w:val="28"/>
          <w:sz w:val="28"/>
          <w:szCs w:val="28"/>
          <w:lang w:eastAsia="ru-RU"/>
        </w:rPr>
        <w:t xml:space="preserve">Электронный адрес: </w:t>
      </w:r>
      <w:r w:rsidRPr="00E90441">
        <w:rPr>
          <w:rFonts w:ascii="Verdana" w:hAnsi="Verdana"/>
          <w:color w:val="7030A0"/>
          <w:sz w:val="28"/>
          <w:szCs w:val="28"/>
          <w:u w:val="single"/>
          <w:shd w:val="clear" w:color="auto" w:fill="FFFFFF"/>
        </w:rPr>
        <w:t>antoshkavishera@mail.ru</w:t>
      </w:r>
    </w:p>
    <w:p w:rsidR="001A54D1" w:rsidRPr="001242AE" w:rsidRDefault="001A54D1" w:rsidP="00E90441">
      <w:pPr>
        <w:widowControl w:val="0"/>
        <w:spacing w:after="120" w:line="360" w:lineRule="auto"/>
        <w:rPr>
          <w:b/>
          <w:bCs/>
          <w:color w:val="7030A0"/>
          <w:kern w:val="28"/>
          <w:sz w:val="32"/>
          <w:szCs w:val="32"/>
          <w:lang w:eastAsia="ru-RU"/>
        </w:rPr>
      </w:pPr>
      <w:r w:rsidRPr="001242AE">
        <w:rPr>
          <w:color w:val="7030A0"/>
          <w:sz w:val="32"/>
          <w:szCs w:val="32"/>
          <w:shd w:val="clear" w:color="auto" w:fill="FFFFFF"/>
        </w:rPr>
        <w:t>Запись по телефону с понедельника</w:t>
      </w:r>
      <w:r>
        <w:rPr>
          <w:color w:val="7030A0"/>
          <w:sz w:val="32"/>
          <w:szCs w:val="32"/>
          <w:shd w:val="clear" w:color="auto" w:fill="FFFFFF"/>
        </w:rPr>
        <w:t xml:space="preserve"> </w:t>
      </w:r>
      <w:r w:rsidRPr="001242AE">
        <w:rPr>
          <w:color w:val="7030A0"/>
          <w:sz w:val="32"/>
          <w:szCs w:val="32"/>
          <w:shd w:val="clear" w:color="auto" w:fill="FFFFFF"/>
        </w:rPr>
        <w:t>-</w:t>
      </w:r>
      <w:r>
        <w:rPr>
          <w:color w:val="7030A0"/>
          <w:sz w:val="32"/>
          <w:szCs w:val="32"/>
          <w:shd w:val="clear" w:color="auto" w:fill="FFFFFF"/>
        </w:rPr>
        <w:t xml:space="preserve"> </w:t>
      </w:r>
      <w:r w:rsidRPr="001242AE">
        <w:rPr>
          <w:color w:val="7030A0"/>
          <w:sz w:val="32"/>
          <w:szCs w:val="32"/>
          <w:shd w:val="clear" w:color="auto" w:fill="FFFFFF"/>
        </w:rPr>
        <w:t>пятницу с 9.00-16.00</w:t>
      </w:r>
    </w:p>
    <w:p w:rsidR="001A54D1" w:rsidRPr="00E90441" w:rsidRDefault="001A54D1" w:rsidP="008E4442">
      <w:pPr>
        <w:widowControl w:val="0"/>
        <w:spacing w:after="120" w:line="360" w:lineRule="auto"/>
        <w:rPr>
          <w:rFonts w:ascii="Franklin Gothic Book" w:hAnsi="Franklin Gothic Book"/>
          <w:color w:val="0070C0"/>
          <w:kern w:val="28"/>
          <w:sz w:val="28"/>
          <w:szCs w:val="28"/>
          <w:lang w:eastAsia="ru-RU"/>
        </w:rPr>
      </w:pPr>
    </w:p>
    <w:sectPr w:rsidR="001A54D1" w:rsidRPr="00E90441" w:rsidSect="00C2528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1F"/>
    <w:rsid w:val="001242AE"/>
    <w:rsid w:val="001A54D1"/>
    <w:rsid w:val="00216D41"/>
    <w:rsid w:val="002F7C1F"/>
    <w:rsid w:val="0036014E"/>
    <w:rsid w:val="004066F2"/>
    <w:rsid w:val="00540042"/>
    <w:rsid w:val="008E4442"/>
    <w:rsid w:val="00B81B8E"/>
    <w:rsid w:val="00BA5D0A"/>
    <w:rsid w:val="00C25288"/>
    <w:rsid w:val="00CC3E76"/>
    <w:rsid w:val="00E9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25288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25288"/>
    <w:rPr>
      <w:rFonts w:eastAsia="Times New Roman" w:cs="Times New Roman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2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28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C25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5288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3601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131</Words>
  <Characters>751</Characters>
  <Application>Microsoft Office Outlook</Application>
  <DocSecurity>0</DocSecurity>
  <Lines>0</Lines>
  <Paragraphs>0</Paragraphs>
  <ScaleCrop>false</ScaleCrop>
  <Company>SPecialiST RePac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 ждут наши специалисты</dc:title>
  <dc:subject>Дорогие родители!                                                                          Вас и ваших детей ждут специалисты:</dc:subject>
  <dc:creator>User</dc:creator>
  <cp:keywords/>
  <dc:description/>
  <cp:lastModifiedBy>Лена Двоеглазова</cp:lastModifiedBy>
  <cp:revision>2</cp:revision>
  <dcterms:created xsi:type="dcterms:W3CDTF">2018-05-10T06:15:00Z</dcterms:created>
  <dcterms:modified xsi:type="dcterms:W3CDTF">2018-05-10T06:15:00Z</dcterms:modified>
</cp:coreProperties>
</file>